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41AD" w14:textId="77777777" w:rsidR="00A64157" w:rsidRPr="00C94DB6" w:rsidRDefault="00A64157" w:rsidP="006D75B5">
      <w:pPr>
        <w:pStyle w:val="Titre1"/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C94DB6">
        <w:rPr>
          <w:rFonts w:ascii="Arial" w:hAnsi="Arial" w:cs="Arial"/>
          <w:color w:val="1F3864" w:themeColor="accent1" w:themeShade="80"/>
          <w:sz w:val="22"/>
          <w:szCs w:val="22"/>
        </w:rPr>
        <w:tab/>
      </w:r>
      <w:r w:rsidRPr="00C94DB6">
        <w:rPr>
          <w:rFonts w:ascii="Arial" w:hAnsi="Arial" w:cs="Arial"/>
          <w:color w:val="1F3864" w:themeColor="accent1" w:themeShade="80"/>
          <w:sz w:val="22"/>
          <w:szCs w:val="22"/>
        </w:rPr>
        <w:tab/>
      </w:r>
      <w:r w:rsidRPr="00C94DB6">
        <w:rPr>
          <w:rFonts w:ascii="Arial" w:hAnsi="Arial" w:cs="Arial"/>
          <w:color w:val="1F3864" w:themeColor="accent1" w:themeShade="80"/>
          <w:sz w:val="22"/>
          <w:szCs w:val="22"/>
        </w:rPr>
        <w:tab/>
      </w:r>
      <w:r w:rsidRPr="00C94DB6">
        <w:rPr>
          <w:rFonts w:ascii="Arial" w:hAnsi="Arial" w:cs="Arial"/>
          <w:color w:val="1F3864" w:themeColor="accent1" w:themeShade="80"/>
          <w:sz w:val="22"/>
          <w:szCs w:val="22"/>
        </w:rPr>
        <w:tab/>
      </w:r>
      <w:r w:rsidRPr="00C94DB6">
        <w:rPr>
          <w:rFonts w:ascii="Arial" w:hAnsi="Arial" w:cs="Arial"/>
          <w:color w:val="1F3864" w:themeColor="accent1" w:themeShade="80"/>
          <w:sz w:val="22"/>
          <w:szCs w:val="22"/>
        </w:rPr>
        <w:tab/>
      </w:r>
      <w:r w:rsidR="006806D6" w:rsidRPr="00C94DB6">
        <w:rPr>
          <w:rFonts w:ascii="Arial" w:hAnsi="Arial" w:cs="Arial"/>
          <w:color w:val="1F3864" w:themeColor="accent1" w:themeShade="80"/>
          <w:sz w:val="22"/>
          <w:szCs w:val="22"/>
        </w:rPr>
        <w:tab/>
      </w:r>
      <w:r w:rsidR="00C00491" w:rsidRPr="00C94DB6">
        <w:rPr>
          <w:rFonts w:ascii="Arial" w:hAnsi="Arial" w:cs="Arial"/>
          <w:color w:val="1F3864" w:themeColor="accent1" w:themeShade="80"/>
          <w:sz w:val="22"/>
          <w:szCs w:val="22"/>
        </w:rPr>
        <w:tab/>
      </w:r>
    </w:p>
    <w:p w14:paraId="2C398003" w14:textId="2A66854B" w:rsidR="005E2D20" w:rsidRPr="00C94DB6" w:rsidRDefault="005E2D20" w:rsidP="006D75B5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</w:p>
    <w:p w14:paraId="537B9D37" w14:textId="515597F3" w:rsidR="0097153F" w:rsidRPr="00DF0172" w:rsidRDefault="00FE4369" w:rsidP="006D75B5">
      <w:pPr>
        <w:spacing w:line="276" w:lineRule="auto"/>
        <w:jc w:val="both"/>
        <w:rPr>
          <w:rFonts w:ascii="Arial" w:hAnsi="Arial" w:cs="Arial"/>
          <w:b/>
          <w:bCs/>
          <w:color w:val="1F3864" w:themeColor="accent1" w:themeShade="80"/>
          <w:sz w:val="28"/>
          <w:szCs w:val="28"/>
          <w:lang w:val="en-GB"/>
        </w:rPr>
      </w:pPr>
      <w:r w:rsidRPr="00DF0172">
        <w:rPr>
          <w:rFonts w:ascii="Arial" w:hAnsi="Arial" w:cs="Arial"/>
          <w:b/>
          <w:bCs/>
          <w:color w:val="1F3864" w:themeColor="accent1" w:themeShade="80"/>
          <w:sz w:val="28"/>
          <w:szCs w:val="28"/>
          <w:lang w:val="en-GB"/>
        </w:rPr>
        <w:t xml:space="preserve">TARALAY IMPRESSION COMPACT </w:t>
      </w:r>
    </w:p>
    <w:p w14:paraId="484B36C6" w14:textId="77777777" w:rsidR="0097153F" w:rsidRPr="00DF0172" w:rsidRDefault="0097153F" w:rsidP="006D75B5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</w:p>
    <w:p w14:paraId="08812412" w14:textId="77777777" w:rsidR="0097153F" w:rsidRPr="00DF0172" w:rsidRDefault="0097153F" w:rsidP="006D75B5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</w:p>
    <w:p w14:paraId="4FFF49E4" w14:textId="77777777" w:rsidR="000203CB" w:rsidRPr="000203CB" w:rsidRDefault="000203CB" w:rsidP="000203CB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O </w:t>
      </w:r>
      <w:r w:rsidRPr="000203CB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>TARALAY IMPRESSION</w:t>
      </w:r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r w:rsidRPr="000203CB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>COMPACT</w:t>
      </w:r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0,7 é um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revestimento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de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pavimento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vinílico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multicamadas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, que integra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uma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fibra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de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vidro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e um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desenho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impresso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. </w:t>
      </w:r>
      <w:r w:rsidRPr="000203CB">
        <w:rPr>
          <w:rFonts w:ascii="Arial" w:hAnsi="Arial" w:cs="Arial"/>
          <w:color w:val="1F3864" w:themeColor="accent1" w:themeShade="80"/>
          <w:sz w:val="22"/>
          <w:szCs w:val="22"/>
        </w:rPr>
        <w:t>Está disponível em folhas de 2 m de largura, com uma classificação de desgaste do grupo T.</w:t>
      </w:r>
    </w:p>
    <w:p w14:paraId="0FC29F06" w14:textId="77777777" w:rsidR="000203CB" w:rsidRPr="000203CB" w:rsidRDefault="000203CB" w:rsidP="000203CB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</w:p>
    <w:p w14:paraId="385B71F0" w14:textId="77777777" w:rsidR="000203CB" w:rsidRPr="000203CB" w:rsidRDefault="000203CB" w:rsidP="000203CB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0203CB">
        <w:rPr>
          <w:rFonts w:ascii="Arial" w:hAnsi="Arial" w:cs="Arial"/>
          <w:color w:val="1F3864" w:themeColor="accent1" w:themeShade="80"/>
          <w:sz w:val="22"/>
          <w:szCs w:val="22"/>
        </w:rPr>
        <w:t>A largura total do produto é de 2 mm, incluindo uma camada de desgaste transparente de 0,70 mm de espessura. Oferece um isolamento acústico de 8 dB e uma resistência à indentação de cerca de 0,03 mm. A sua estabilidade dimensional é de 0,08% (medida média).</w:t>
      </w:r>
    </w:p>
    <w:p w14:paraId="272EC5FA" w14:textId="77777777" w:rsidR="000203CB" w:rsidRPr="000203CB" w:rsidRDefault="000203CB" w:rsidP="000203CB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</w:p>
    <w:p w14:paraId="486DCDBA" w14:textId="77777777" w:rsidR="000203CB" w:rsidRPr="000203CB" w:rsidRDefault="000203CB" w:rsidP="000203CB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  <w:r w:rsidRPr="000203CB">
        <w:rPr>
          <w:rFonts w:ascii="Arial" w:hAnsi="Arial" w:cs="Arial"/>
          <w:color w:val="1F3864" w:themeColor="accent1" w:themeShade="80"/>
          <w:sz w:val="22"/>
          <w:szCs w:val="22"/>
        </w:rPr>
        <w:t xml:space="preserve">O </w:t>
      </w:r>
      <w:r w:rsidRPr="000203CB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TARALAY IMPRESSION COMPACT</w:t>
      </w:r>
      <w:r w:rsidRPr="000203CB">
        <w:rPr>
          <w:rFonts w:ascii="Arial" w:hAnsi="Arial" w:cs="Arial"/>
          <w:color w:val="1F3864" w:themeColor="accent1" w:themeShade="80"/>
          <w:sz w:val="22"/>
          <w:szCs w:val="22"/>
        </w:rPr>
        <w:t xml:space="preserve"> é fabricado em França. </w:t>
      </w:r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É 100%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reciclável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, e o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revestimento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do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pavimento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terá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a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sua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ficha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EPD individual.</w:t>
      </w:r>
    </w:p>
    <w:p w14:paraId="377A4478" w14:textId="77777777" w:rsidR="000203CB" w:rsidRPr="000203CB" w:rsidRDefault="000203CB" w:rsidP="000203CB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</w:p>
    <w:p w14:paraId="68A178A6" w14:textId="77777777" w:rsidR="000203CB" w:rsidRPr="000203CB" w:rsidRDefault="000203CB" w:rsidP="000203CB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O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pavimento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está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equipado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com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Protecsol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® 2, um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tratamento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de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superfície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patenteado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obtido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por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reticulação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a laser UV que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oferece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a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melhor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resistência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química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aos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principais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produtos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utilizados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em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ambientes de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cuidados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de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saúde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,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como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a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betadina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, </w:t>
      </w:r>
      <w:proofErr w:type="gram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a</w:t>
      </w:r>
      <w:proofErr w:type="gram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eosina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e as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soluções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hidroalcoólicas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,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facilitando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a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manutenção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e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aumentando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a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durabilidade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do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pavimento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. Este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tratamento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evita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gram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a</w:t>
      </w:r>
      <w:proofErr w:type="gram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aplicação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de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qualquer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emulsão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acrílica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durante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toda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a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vida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útil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do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produto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. </w:t>
      </w:r>
    </w:p>
    <w:p w14:paraId="159E55F8" w14:textId="77777777" w:rsidR="000203CB" w:rsidRPr="000203CB" w:rsidRDefault="000203CB" w:rsidP="000203CB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</w:p>
    <w:p w14:paraId="0EBBB433" w14:textId="7654C084" w:rsidR="006455FC" w:rsidRPr="00C94DB6" w:rsidRDefault="000203CB" w:rsidP="000203CB">
      <w:pPr>
        <w:spacing w:line="276" w:lineRule="auto"/>
        <w:jc w:val="both"/>
        <w:rPr>
          <w:color w:val="1F3864" w:themeColor="accent1" w:themeShade="80"/>
          <w:sz w:val="22"/>
          <w:szCs w:val="22"/>
          <w:lang w:val="en-GB"/>
        </w:rPr>
      </w:pPr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É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isento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de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formaldeído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,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metais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pesados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e CMR 1 &amp; 2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ou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vPvB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(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muito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persistente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e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muito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bioacumulável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)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ou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PBT (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persistente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,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bioacumulável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e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tóxico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) e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está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100%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em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conformidade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com o REACH. As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suas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emissões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de COV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após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28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dias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(ISO 16000-6)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são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inferiores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aos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níveis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de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deteção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(&lt;10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μg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/ m3) e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este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produto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é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classificado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como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A + (a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melhor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classe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) e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certificado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Floorscore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® &amp; M1 para a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qualidade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do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ar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interior.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Taralay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Impression Compact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tem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eficácia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antibacteriana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(</w:t>
      </w:r>
      <w:proofErr w:type="gram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E.coli</w:t>
      </w:r>
      <w:proofErr w:type="gram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/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S.aureus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/ MRSA) : &gt;99%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após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24 horas de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acordo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com a </w:t>
      </w:r>
      <w:proofErr w:type="spellStart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norma</w:t>
      </w:r>
      <w:proofErr w:type="spellEnd"/>
      <w:r w:rsidRPr="000203CB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ISO22196.</w:t>
      </w:r>
    </w:p>
    <w:sectPr w:rsidR="006455FC" w:rsidRPr="00C94DB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8F66" w14:textId="77777777" w:rsidR="004868E6" w:rsidRDefault="004868E6">
      <w:r>
        <w:separator/>
      </w:r>
    </w:p>
  </w:endnote>
  <w:endnote w:type="continuationSeparator" w:id="0">
    <w:p w14:paraId="74EBC2D3" w14:textId="77777777" w:rsidR="004868E6" w:rsidRDefault="0048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C9FE" w14:textId="73919E64" w:rsidR="008F7C9A" w:rsidRPr="005E2D20" w:rsidRDefault="00C94DB6" w:rsidP="0000648D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Product description</w:t>
    </w:r>
    <w:r w:rsidR="008F7C9A">
      <w:rPr>
        <w:rFonts w:ascii="Arial" w:hAnsi="Arial" w:cs="Arial"/>
        <w:b/>
        <w:bCs/>
        <w:color w:val="001740"/>
        <w:sz w:val="20"/>
        <w:szCs w:val="20"/>
      </w:rPr>
      <w:tab/>
    </w:r>
    <w:r w:rsidR="008F7C9A">
      <w:rPr>
        <w:rFonts w:ascii="Arial" w:hAnsi="Arial" w:cs="Arial"/>
        <w:b/>
        <w:bCs/>
        <w:color w:val="001740"/>
        <w:sz w:val="20"/>
        <w:szCs w:val="20"/>
      </w:rPr>
      <w:tab/>
      <w:t>gerflor.</w:t>
    </w:r>
    <w:r>
      <w:rPr>
        <w:rFonts w:ascii="Arial" w:hAnsi="Arial" w:cs="Arial"/>
        <w:b/>
        <w:bCs/>
        <w:color w:val="001740"/>
        <w:sz w:val="20"/>
        <w:szCs w:val="20"/>
      </w:rPr>
      <w:t>com</w:t>
    </w:r>
  </w:p>
  <w:p w14:paraId="7CCF231C" w14:textId="77777777" w:rsidR="008F7C9A" w:rsidRDefault="008F7C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B80C" w14:textId="77777777" w:rsidR="004868E6" w:rsidRDefault="004868E6">
      <w:r>
        <w:separator/>
      </w:r>
    </w:p>
  </w:footnote>
  <w:footnote w:type="continuationSeparator" w:id="0">
    <w:p w14:paraId="63BA3E28" w14:textId="77777777" w:rsidR="004868E6" w:rsidRDefault="00486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235E" w14:textId="77777777" w:rsidR="008F7C9A" w:rsidRDefault="008F7C9A">
    <w:pPr>
      <w:pStyle w:val="En-tte"/>
    </w:pPr>
  </w:p>
  <w:p w14:paraId="0BF5863F" w14:textId="77777777" w:rsidR="008F7C9A" w:rsidRDefault="008F7C9A">
    <w:pPr>
      <w:pStyle w:val="En-tte"/>
    </w:pPr>
  </w:p>
  <w:p w14:paraId="652BE218" w14:textId="5305AF81" w:rsidR="008F7C9A" w:rsidRPr="00FE4369" w:rsidRDefault="00E20926" w:rsidP="00FE4369">
    <w:pPr>
      <w:pStyle w:val="En-tte"/>
      <w:jc w:val="both"/>
      <w:rPr>
        <w:sz w:val="20"/>
        <w:szCs w:val="20"/>
      </w:rPr>
    </w:pPr>
    <w:r>
      <w:rPr>
        <w:noProof/>
      </w:rPr>
      <w:drawing>
        <wp:inline distT="0" distB="0" distL="0" distR="0" wp14:anchorId="521790F3" wp14:editId="6D209444">
          <wp:extent cx="1257300" cy="46545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F7C9A" w:rsidRPr="007F49C9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FE4369">
      <w:rPr>
        <w:rFonts w:ascii="Arial" w:hAnsi="Arial" w:cs="Arial"/>
        <w:b/>
        <w:bCs/>
        <w:color w:val="001740"/>
        <w:sz w:val="32"/>
        <w:szCs w:val="32"/>
      </w:rPr>
      <w:tab/>
    </w:r>
    <w:r w:rsidR="00FE4369">
      <w:rPr>
        <w:rFonts w:ascii="Arial" w:hAnsi="Arial" w:cs="Arial"/>
        <w:b/>
        <w:bCs/>
        <w:color w:val="001740"/>
        <w:sz w:val="32"/>
        <w:szCs w:val="32"/>
      </w:rPr>
      <w:tab/>
    </w:r>
    <w:r w:rsidR="00FE4369" w:rsidRPr="00C94DB6">
      <w:rPr>
        <w:rFonts w:ascii="Arial" w:hAnsi="Arial" w:cs="Arial"/>
        <w:b/>
        <w:bCs/>
        <w:color w:val="001740"/>
        <w:sz w:val="28"/>
        <w:szCs w:val="28"/>
      </w:rPr>
      <w:t>TARALAY IMPRESSION</w:t>
    </w:r>
  </w:p>
  <w:p w14:paraId="5F8DB04C" w14:textId="77777777" w:rsidR="008F7C9A" w:rsidRDefault="00E2092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E4D451" wp14:editId="06B1D237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3970" t="13970" r="14605" b="1460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663A78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7pt" to="45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648D"/>
    <w:rsid w:val="000203CB"/>
    <w:rsid w:val="000316B5"/>
    <w:rsid w:val="00073F32"/>
    <w:rsid w:val="000B317C"/>
    <w:rsid w:val="000F784F"/>
    <w:rsid w:val="001A1CBE"/>
    <w:rsid w:val="001D424C"/>
    <w:rsid w:val="00227BD3"/>
    <w:rsid w:val="002344E2"/>
    <w:rsid w:val="002A7AA7"/>
    <w:rsid w:val="002E2080"/>
    <w:rsid w:val="002E28D5"/>
    <w:rsid w:val="002E5ABD"/>
    <w:rsid w:val="00317144"/>
    <w:rsid w:val="0036713B"/>
    <w:rsid w:val="0038285A"/>
    <w:rsid w:val="00391DCD"/>
    <w:rsid w:val="0039263C"/>
    <w:rsid w:val="00394053"/>
    <w:rsid w:val="003C278C"/>
    <w:rsid w:val="00405B74"/>
    <w:rsid w:val="004209B4"/>
    <w:rsid w:val="00443832"/>
    <w:rsid w:val="00480725"/>
    <w:rsid w:val="004842E9"/>
    <w:rsid w:val="004868E6"/>
    <w:rsid w:val="004E7016"/>
    <w:rsid w:val="00564DE5"/>
    <w:rsid w:val="00594567"/>
    <w:rsid w:val="005E210C"/>
    <w:rsid w:val="005E2D20"/>
    <w:rsid w:val="005F4A17"/>
    <w:rsid w:val="00607F50"/>
    <w:rsid w:val="006254D6"/>
    <w:rsid w:val="006455FC"/>
    <w:rsid w:val="00654DA8"/>
    <w:rsid w:val="00655515"/>
    <w:rsid w:val="00674FB6"/>
    <w:rsid w:val="006806D6"/>
    <w:rsid w:val="006D75B5"/>
    <w:rsid w:val="006E4CA3"/>
    <w:rsid w:val="0074298A"/>
    <w:rsid w:val="00780EBA"/>
    <w:rsid w:val="0079167D"/>
    <w:rsid w:val="007B76FC"/>
    <w:rsid w:val="007F49C9"/>
    <w:rsid w:val="007F6888"/>
    <w:rsid w:val="00832864"/>
    <w:rsid w:val="008473BD"/>
    <w:rsid w:val="00850CDD"/>
    <w:rsid w:val="008547EC"/>
    <w:rsid w:val="008A5DBD"/>
    <w:rsid w:val="008B6AC5"/>
    <w:rsid w:val="008C187F"/>
    <w:rsid w:val="008F4A22"/>
    <w:rsid w:val="008F7C9A"/>
    <w:rsid w:val="0094383F"/>
    <w:rsid w:val="00955531"/>
    <w:rsid w:val="0097153F"/>
    <w:rsid w:val="009943D4"/>
    <w:rsid w:val="009B1033"/>
    <w:rsid w:val="009E697B"/>
    <w:rsid w:val="00A02AAB"/>
    <w:rsid w:val="00A05B22"/>
    <w:rsid w:val="00A15E3F"/>
    <w:rsid w:val="00A43D63"/>
    <w:rsid w:val="00A64157"/>
    <w:rsid w:val="00A736E4"/>
    <w:rsid w:val="00A804DC"/>
    <w:rsid w:val="00A80FC9"/>
    <w:rsid w:val="00A8670E"/>
    <w:rsid w:val="00A95A5F"/>
    <w:rsid w:val="00AB1A77"/>
    <w:rsid w:val="00AE507B"/>
    <w:rsid w:val="00AF7D64"/>
    <w:rsid w:val="00B649BB"/>
    <w:rsid w:val="00B9274F"/>
    <w:rsid w:val="00B9623D"/>
    <w:rsid w:val="00BA779E"/>
    <w:rsid w:val="00C00491"/>
    <w:rsid w:val="00C23D82"/>
    <w:rsid w:val="00C55E60"/>
    <w:rsid w:val="00C9079A"/>
    <w:rsid w:val="00C90B99"/>
    <w:rsid w:val="00C94DB6"/>
    <w:rsid w:val="00CD3679"/>
    <w:rsid w:val="00CD7332"/>
    <w:rsid w:val="00CD77DC"/>
    <w:rsid w:val="00D0217D"/>
    <w:rsid w:val="00D4537B"/>
    <w:rsid w:val="00D9779E"/>
    <w:rsid w:val="00DB5197"/>
    <w:rsid w:val="00DC1528"/>
    <w:rsid w:val="00DD23FA"/>
    <w:rsid w:val="00DD42CA"/>
    <w:rsid w:val="00DF0172"/>
    <w:rsid w:val="00E20926"/>
    <w:rsid w:val="00E255FE"/>
    <w:rsid w:val="00E270C7"/>
    <w:rsid w:val="00E66542"/>
    <w:rsid w:val="00E92E3B"/>
    <w:rsid w:val="00EB7347"/>
    <w:rsid w:val="00ED34C4"/>
    <w:rsid w:val="00EE4BC0"/>
    <w:rsid w:val="00F22532"/>
    <w:rsid w:val="00F32F1E"/>
    <w:rsid w:val="00F46298"/>
    <w:rsid w:val="00F543F6"/>
    <w:rsid w:val="00FD0FC8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1840,#001740"/>
    </o:shapedefaults>
    <o:shapelayout v:ext="edit">
      <o:idmap v:ext="edit" data="2"/>
    </o:shapelayout>
  </w:shapeDefaults>
  <w:decimalSymbol w:val=","/>
  <w:listSeparator w:val=";"/>
  <w14:docId w14:val="1D3E8647"/>
  <w15:chartTrackingRefBased/>
  <w15:docId w15:val="{1C30E51B-3421-48A3-B023-F81075A6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character" w:styleId="lev">
    <w:name w:val="Strong"/>
    <w:qFormat/>
    <w:rsid w:val="00E20926"/>
    <w:rPr>
      <w:b/>
      <w:bCs/>
    </w:rPr>
  </w:style>
  <w:style w:type="paragraph" w:styleId="Corpsdetexte">
    <w:name w:val="Body Text"/>
    <w:basedOn w:val="Normal"/>
    <w:link w:val="CorpsdetexteCar"/>
    <w:unhideWhenUsed/>
    <w:qFormat/>
    <w:rsid w:val="00CD3679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CD3679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Default">
    <w:name w:val="Default"/>
    <w:rsid w:val="006455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5d2468-9582-4d9b-b187-368791ac0e1a" xsi:nil="true"/>
    <lcf76f155ced4ddcb4097134ff3c332f xmlns="a189ea14-1fe6-4305-bf2d-9479935b014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6EA2977E19947AC2404274042CEA3" ma:contentTypeVersion="" ma:contentTypeDescription="Create a new document." ma:contentTypeScope="" ma:versionID="3dcfbee293b3350d50df3d680a9ef376">
  <xsd:schema xmlns:xsd="http://www.w3.org/2001/XMLSchema" xmlns:xs="http://www.w3.org/2001/XMLSchema" xmlns:p="http://schemas.microsoft.com/office/2006/metadata/properties" xmlns:ns2="feb9cd43-0d68-4ffc-b9a0-f652a27578c1" xmlns:ns3="a189ea14-1fe6-4305-bf2d-9479935b0142" xmlns:ns4="635d2468-9582-4d9b-b187-368791ac0e1a" targetNamespace="http://schemas.microsoft.com/office/2006/metadata/properties" ma:root="true" ma:fieldsID="ba88c36d657c0d39d4aad11f35f9738a" ns2:_="" ns3:_="" ns4:_="">
    <xsd:import namespace="feb9cd43-0d68-4ffc-b9a0-f652a27578c1"/>
    <xsd:import namespace="a189ea14-1fe6-4305-bf2d-9479935b0142"/>
    <xsd:import namespace="635d2468-9582-4d9b-b187-368791ac0e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9cd43-0d68-4ffc-b9a0-f652a27578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9ea14-1fe6-4305-bf2d-9479935b0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14cef1-d93c-41c1-ab0d-a9aa31e933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d2468-9582-4d9b-b187-368791ac0e1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5c2f141-e97f-4a59-86d4-6dfd42bfd620}" ma:internalName="TaxCatchAll" ma:showField="CatchAllData" ma:web="feb9cd43-0d68-4ffc-b9a0-f652a2757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E4A56-6F3D-4AA0-829D-821F5B6D09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6494D9-1A4D-494D-AAE4-1E3D5BD0D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D9D7C-09BE-463F-8821-4FAA0EE1FF20}">
  <ds:schemaRefs>
    <ds:schemaRef ds:uri="http://schemas.microsoft.com/office/2006/metadata/properties"/>
    <ds:schemaRef ds:uri="http://schemas.microsoft.com/office/infopath/2007/PartnerControls"/>
    <ds:schemaRef ds:uri="635d2468-9582-4d9b-b187-368791ac0e1a"/>
    <ds:schemaRef ds:uri="a189ea14-1fe6-4305-bf2d-9479935b0142"/>
  </ds:schemaRefs>
</ds:datastoreItem>
</file>

<file path=customXml/itemProps4.xml><?xml version="1.0" encoding="utf-8"?>
<ds:datastoreItem xmlns:ds="http://schemas.openxmlformats.org/officeDocument/2006/customXml" ds:itemID="{CFA9B5BE-5317-4D28-AE3F-4443AD15E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9cd43-0d68-4ffc-b9a0-f652a27578c1"/>
    <ds:schemaRef ds:uri="a189ea14-1fe6-4305-bf2d-9479935b0142"/>
    <ds:schemaRef ds:uri="635d2468-9582-4d9b-b187-368791ac0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1005</TotalTime>
  <Pages>1</Pages>
  <Words>274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dc:description/>
  <cp:lastModifiedBy>GZOUR Hajar</cp:lastModifiedBy>
  <cp:revision>5</cp:revision>
  <cp:lastPrinted>2010-09-21T06:56:00Z</cp:lastPrinted>
  <dcterms:created xsi:type="dcterms:W3CDTF">2023-02-23T13:39:00Z</dcterms:created>
  <dcterms:modified xsi:type="dcterms:W3CDTF">2023-12-06T07:59:00Z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0x0101007A66EA2977E19947AC2404274042CEA3</vt:lpwstr>
  </property>
</Properties>
</file>